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F9" w:rsidRDefault="005224F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5224F9" w:rsidRPr="002C0AA2" w:rsidRDefault="005224F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5224F9" w:rsidRPr="002C0AA2" w:rsidRDefault="005224F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5224F9" w:rsidRPr="002C0AA2" w:rsidRDefault="005224F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5224F9" w:rsidRPr="002C0AA2" w:rsidRDefault="005224F9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5224F9" w:rsidRDefault="005224F9">
      <w:pPr>
        <w:rPr>
          <w:lang w:val="en-US"/>
        </w:rPr>
      </w:pPr>
    </w:p>
    <w:p w:rsidR="005224F9" w:rsidRDefault="005224F9">
      <w:pPr>
        <w:rPr>
          <w:noProof/>
        </w:rPr>
      </w:pPr>
    </w:p>
    <w:p w:rsidR="005224F9" w:rsidRDefault="005224F9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14.11.2017 организована горячая линия по вопросам пересмотра кадастровой стоимости объектов недвижимости.</w:t>
      </w:r>
    </w:p>
    <w:p w:rsidR="005224F9" w:rsidRDefault="005224F9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 xml:space="preserve">24-82-29. </w:t>
      </w:r>
    </w:p>
    <w:p w:rsidR="005224F9" w:rsidRDefault="005224F9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9800BB">
        <w:rPr>
          <w:sz w:val="28"/>
          <w:szCs w:val="28"/>
        </w:rPr>
        <w:t xml:space="preserve">тдела землеустройства, мониторинга земель и кадастровой оценки недвижимости </w:t>
      </w:r>
      <w:r>
        <w:rPr>
          <w:sz w:val="28"/>
          <w:szCs w:val="28"/>
        </w:rPr>
        <w:t>Чернышева</w:t>
      </w:r>
      <w:r w:rsidRPr="009800B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9800BB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Сергеевна разъяснит порядок пересмотра кадастровой стоимости</w:t>
      </w:r>
      <w:r w:rsidRPr="009654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недвижимости.</w:t>
      </w:r>
    </w:p>
    <w:sectPr w:rsidR="005224F9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4F9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2522"/>
    <w:rsid w:val="00722DEC"/>
    <w:rsid w:val="00727F58"/>
    <w:rsid w:val="00730360"/>
    <w:rsid w:val="007329D3"/>
    <w:rsid w:val="00736E00"/>
    <w:rsid w:val="007372BD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12F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0D9C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500F"/>
    <w:rsid w:val="00DC684D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2017-06-05T11:24:00Z</cp:lastPrinted>
  <dcterms:created xsi:type="dcterms:W3CDTF">2017-11-10T06:23:00Z</dcterms:created>
  <dcterms:modified xsi:type="dcterms:W3CDTF">2017-11-10T06:23:00Z</dcterms:modified>
</cp:coreProperties>
</file>